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CE" w:rsidRPr="00B5366C" w:rsidRDefault="00FC63CE" w:rsidP="00B5366C">
      <w:pPr>
        <w:jc w:val="center"/>
        <w:rPr>
          <w:sz w:val="40"/>
        </w:rPr>
      </w:pPr>
      <w:r w:rsidRPr="00B5366C">
        <w:rPr>
          <w:rFonts w:hint="eastAsia"/>
          <w:b/>
          <w:bCs/>
          <w:sz w:val="40"/>
        </w:rPr>
        <w:t>实验室安全每日检查表</w:t>
      </w:r>
    </w:p>
    <w:p w:rsidR="00FC63CE" w:rsidRPr="00B5366C" w:rsidRDefault="00FC63CE" w:rsidP="00B5366C">
      <w:pPr>
        <w:rPr>
          <w:sz w:val="28"/>
        </w:rPr>
      </w:pPr>
      <w:r w:rsidRPr="00B5366C">
        <w:rPr>
          <w:rFonts w:hint="eastAsia"/>
          <w:b/>
          <w:bCs/>
          <w:sz w:val="28"/>
        </w:rPr>
        <w:t>单位：</w:t>
      </w:r>
      <w:r w:rsidRPr="00B5366C">
        <w:rPr>
          <w:b/>
          <w:bCs/>
          <w:sz w:val="28"/>
          <w:u w:val="single"/>
        </w:rPr>
        <w:t xml:space="preserve">        </w:t>
      </w:r>
      <w:r>
        <w:rPr>
          <w:b/>
          <w:bCs/>
          <w:sz w:val="28"/>
          <w:u w:val="single"/>
        </w:rPr>
        <w:t xml:space="preserve">   </w:t>
      </w:r>
      <w:r w:rsidRPr="00B5366C">
        <w:rPr>
          <w:b/>
          <w:bCs/>
          <w:sz w:val="28"/>
          <w:u w:val="single"/>
        </w:rPr>
        <w:t xml:space="preserve">     </w:t>
      </w:r>
      <w:r w:rsidRPr="00B5366C">
        <w:rPr>
          <w:b/>
          <w:bCs/>
          <w:sz w:val="28"/>
        </w:rPr>
        <w:t xml:space="preserve"> </w:t>
      </w:r>
      <w:r w:rsidRPr="00B5366C">
        <w:rPr>
          <w:rFonts w:hint="eastAsia"/>
          <w:b/>
          <w:bCs/>
          <w:sz w:val="28"/>
        </w:rPr>
        <w:t>房间：</w:t>
      </w:r>
      <w:r w:rsidRPr="00B5366C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</w:t>
      </w:r>
      <w:r w:rsidRPr="00B5366C">
        <w:rPr>
          <w:b/>
          <w:bCs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 xml:space="preserve"> </w:t>
      </w:r>
      <w:r w:rsidRPr="00B5366C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</w:t>
      </w:r>
      <w:r w:rsidRPr="00B5366C">
        <w:rPr>
          <w:b/>
          <w:bCs/>
          <w:sz w:val="28"/>
          <w:u w:val="single"/>
        </w:rPr>
        <w:t xml:space="preserve">    </w:t>
      </w:r>
      <w:r>
        <w:rPr>
          <w:b/>
          <w:bCs/>
          <w:sz w:val="28"/>
        </w:rPr>
        <w:t xml:space="preserve"> </w:t>
      </w:r>
      <w:r w:rsidRPr="00B5366C"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月</w:t>
      </w:r>
      <w:r w:rsidRPr="00B5366C">
        <w:rPr>
          <w:rFonts w:hint="eastAsia"/>
          <w:b/>
          <w:bCs/>
          <w:sz w:val="28"/>
        </w:rPr>
        <w:t>：</w:t>
      </w:r>
      <w:r w:rsidRPr="00B5366C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 w:rsidRPr="00B5366C">
        <w:rPr>
          <w:sz w:val="28"/>
          <w:u w:val="single"/>
        </w:rPr>
        <w:t xml:space="preserve">     </w:t>
      </w: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814"/>
        <w:gridCol w:w="813"/>
        <w:gridCol w:w="814"/>
        <w:gridCol w:w="813"/>
        <w:gridCol w:w="814"/>
        <w:gridCol w:w="1341"/>
        <w:gridCol w:w="1132"/>
        <w:gridCol w:w="2410"/>
      </w:tblGrid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日期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水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电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气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门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窗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最后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离开者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离开</w:t>
            </w:r>
          </w:p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时间</w:t>
            </w:r>
          </w:p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备</w:t>
            </w:r>
            <w:r w:rsidRPr="0060715C">
              <w:rPr>
                <w:rFonts w:ascii="Lucida Sans Unicode" w:hAnsi="Arial" w:cs="Arial"/>
                <w:b/>
                <w:bCs/>
                <w:color w:val="000000"/>
                <w:kern w:val="24"/>
                <w:szCs w:val="21"/>
              </w:rPr>
              <w:t xml:space="preserve"> </w:t>
            </w:r>
            <w:r w:rsidRPr="0060715C">
              <w:rPr>
                <w:rFonts w:ascii="Lucida Sans Unicode" w:hAnsi="Arial" w:cs="Arial" w:hint="eastAsia"/>
                <w:b/>
                <w:bCs/>
                <w:color w:val="000000"/>
                <w:kern w:val="24"/>
                <w:szCs w:val="21"/>
              </w:rPr>
              <w:t>注</w:t>
            </w:r>
            <w:r w:rsidRPr="0060715C">
              <w:rPr>
                <w:rFonts w:ascii="Lucida Sans Unicode" w:hAnsi="Lucida Sans Unicode" w:cs="Lucida Sans Unicode"/>
                <w:b/>
                <w:bCs/>
                <w:color w:val="000000"/>
                <w:kern w:val="24"/>
                <w:szCs w:val="21"/>
              </w:rPr>
              <w:t xml:space="preserve"> </w:t>
            </w:r>
          </w:p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3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4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5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6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7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  <w:tc>
          <w:tcPr>
            <w:tcW w:w="1132" w:type="dxa"/>
            <w:vAlign w:val="center"/>
          </w:tcPr>
          <w:p w:rsidR="00FC63CE" w:rsidRPr="0060715C" w:rsidRDefault="00FC63CE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8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9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10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12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13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14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15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16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17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18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19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20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22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23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24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25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26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27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28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29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30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  <w:tr w:rsidR="00FC63CE" w:rsidRPr="0060715C" w:rsidTr="0060715C">
        <w:trPr>
          <w:trHeight w:val="397"/>
          <w:jc w:val="center"/>
        </w:trPr>
        <w:tc>
          <w:tcPr>
            <w:tcW w:w="58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60715C">
            <w:pPr>
              <w:jc w:val="center"/>
            </w:pPr>
            <w:r w:rsidRPr="0060715C">
              <w:t>31</w:t>
            </w:r>
          </w:p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3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814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341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  <w:tc>
          <w:tcPr>
            <w:tcW w:w="1132" w:type="dxa"/>
            <w:vAlign w:val="center"/>
          </w:tcPr>
          <w:p w:rsidR="00FC63CE" w:rsidRPr="0060715C" w:rsidRDefault="00FC63CE" w:rsidP="00934A63"/>
        </w:tc>
        <w:tc>
          <w:tcPr>
            <w:tcW w:w="2410" w:type="dxa"/>
            <w:tcMar>
              <w:left w:w="34" w:type="dxa"/>
              <w:right w:w="34" w:type="dxa"/>
            </w:tcMar>
            <w:vAlign w:val="center"/>
          </w:tcPr>
          <w:p w:rsidR="00FC63CE" w:rsidRPr="0060715C" w:rsidRDefault="00FC63CE" w:rsidP="00934A63"/>
        </w:tc>
      </w:tr>
    </w:tbl>
    <w:p w:rsidR="00FC63CE" w:rsidRDefault="00FC63CE"/>
    <w:sectPr w:rsidR="00FC63CE" w:rsidSect="00C05898">
      <w:pgSz w:w="11906" w:h="16838"/>
      <w:pgMar w:top="1247" w:right="1134" w:bottom="56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66C"/>
    <w:rsid w:val="00182236"/>
    <w:rsid w:val="0033060F"/>
    <w:rsid w:val="00510149"/>
    <w:rsid w:val="0060715C"/>
    <w:rsid w:val="0088475C"/>
    <w:rsid w:val="00934A63"/>
    <w:rsid w:val="00B5366C"/>
    <w:rsid w:val="00BE1B15"/>
    <w:rsid w:val="00C05898"/>
    <w:rsid w:val="00FC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366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3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2019-02-27T01:21:00Z</dcterms:created>
  <dcterms:modified xsi:type="dcterms:W3CDTF">2019-02-28T01:00:00Z</dcterms:modified>
</cp:coreProperties>
</file>